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9073" w14:textId="4EBF4AC2" w:rsidR="00D31C1D" w:rsidRPr="000B6966" w:rsidRDefault="000B6966" w:rsidP="00110314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Times New Roman" w:hAnsi="Times New Roman"/>
          <w:bCs/>
          <w:sz w:val="28"/>
          <w:szCs w:val="28"/>
        </w:rPr>
      </w:pPr>
      <w:r w:rsidRPr="000B6966">
        <w:rPr>
          <w:rFonts w:ascii="Times New Roman" w:hAnsi="Times New Roman"/>
          <w:bCs/>
          <w:sz w:val="28"/>
          <w:szCs w:val="28"/>
        </w:rPr>
        <w:t>Mateřská škola Sluníčko, Hradec Králové, Štefánikova 373</w:t>
      </w:r>
    </w:p>
    <w:p w14:paraId="48129074" w14:textId="77777777" w:rsidR="00110314" w:rsidRPr="000B6966" w:rsidRDefault="00110314" w:rsidP="00110314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Times New Roman" w:hAnsi="Times New Roman"/>
          <w:bCs/>
          <w:sz w:val="22"/>
          <w:szCs w:val="22"/>
        </w:rPr>
      </w:pPr>
    </w:p>
    <w:p w14:paraId="48129075" w14:textId="77777777" w:rsidR="00110314" w:rsidRPr="000B6966" w:rsidRDefault="00110314" w:rsidP="00110314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Times New Roman" w:hAnsi="Times New Roman"/>
          <w:bCs/>
          <w:sz w:val="36"/>
          <w:szCs w:val="36"/>
        </w:rPr>
      </w:pPr>
      <w:r w:rsidRPr="000B6966">
        <w:rPr>
          <w:rFonts w:ascii="Times New Roman" w:hAnsi="Times New Roman"/>
          <w:bCs/>
          <w:sz w:val="36"/>
          <w:szCs w:val="36"/>
        </w:rPr>
        <w:t>Vnitřní směrnice školy</w:t>
      </w:r>
    </w:p>
    <w:p w14:paraId="48129076" w14:textId="77777777" w:rsidR="00D31C1D" w:rsidRPr="000B6966" w:rsidRDefault="00D31C1D" w:rsidP="00D31C1D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</w:p>
    <w:p w14:paraId="48129077" w14:textId="77777777" w:rsidR="00D31C1D" w:rsidRPr="000B6966" w:rsidRDefault="00D31C1D" w:rsidP="00BC4B5A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Times New Roman" w:hAnsi="Times New Roman"/>
          <w:bCs/>
          <w:sz w:val="24"/>
        </w:rPr>
      </w:pPr>
    </w:p>
    <w:p w14:paraId="08DC8C1B" w14:textId="731A8D7D" w:rsidR="00A75AFB" w:rsidRPr="00237148" w:rsidRDefault="00110314" w:rsidP="00110314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Times New Roman" w:hAnsi="Times New Roman"/>
          <w:b/>
          <w:bCs/>
          <w:color w:val="70AD47"/>
          <w:sz w:val="32"/>
          <w:szCs w:val="32"/>
        </w:rPr>
      </w:pPr>
      <w:r w:rsidRPr="00237148">
        <w:rPr>
          <w:rFonts w:ascii="Times New Roman" w:hAnsi="Times New Roman"/>
          <w:b/>
          <w:bCs/>
          <w:color w:val="70AD47"/>
          <w:sz w:val="32"/>
          <w:szCs w:val="32"/>
        </w:rPr>
        <w:t>Kritéria</w:t>
      </w:r>
      <w:r w:rsidR="00BC4B5A" w:rsidRPr="00237148">
        <w:rPr>
          <w:rFonts w:ascii="Times New Roman" w:hAnsi="Times New Roman"/>
          <w:b/>
          <w:bCs/>
          <w:color w:val="70AD47"/>
          <w:sz w:val="32"/>
          <w:szCs w:val="32"/>
        </w:rPr>
        <w:t xml:space="preserve"> pr</w:t>
      </w:r>
      <w:r w:rsidR="00ED34AD" w:rsidRPr="00237148">
        <w:rPr>
          <w:rFonts w:ascii="Times New Roman" w:hAnsi="Times New Roman"/>
          <w:b/>
          <w:bCs/>
          <w:color w:val="70AD47"/>
          <w:sz w:val="32"/>
          <w:szCs w:val="32"/>
        </w:rPr>
        <w:t xml:space="preserve">o přijímání dětí k předškolnímu </w:t>
      </w:r>
      <w:r w:rsidR="00BC4B5A" w:rsidRPr="00237148">
        <w:rPr>
          <w:rFonts w:ascii="Times New Roman" w:hAnsi="Times New Roman"/>
          <w:b/>
          <w:bCs/>
          <w:color w:val="70AD47"/>
          <w:sz w:val="32"/>
          <w:szCs w:val="32"/>
        </w:rPr>
        <w:t xml:space="preserve">vzdělávání </w:t>
      </w:r>
      <w:r w:rsidR="002E0468" w:rsidRPr="00237148">
        <w:rPr>
          <w:rFonts w:ascii="Times New Roman" w:hAnsi="Times New Roman"/>
          <w:b/>
          <w:bCs/>
          <w:color w:val="70AD47"/>
          <w:sz w:val="32"/>
          <w:szCs w:val="32"/>
        </w:rPr>
        <w:t xml:space="preserve">pro školní rok </w:t>
      </w:r>
      <w:r w:rsidR="006C35F3" w:rsidRPr="00237148">
        <w:rPr>
          <w:rFonts w:ascii="Times New Roman" w:hAnsi="Times New Roman"/>
          <w:b/>
          <w:bCs/>
          <w:color w:val="70AD47"/>
          <w:sz w:val="32"/>
          <w:szCs w:val="32"/>
        </w:rPr>
        <w:t>202</w:t>
      </w:r>
      <w:r w:rsidR="002A461F">
        <w:rPr>
          <w:rFonts w:ascii="Times New Roman" w:hAnsi="Times New Roman"/>
          <w:b/>
          <w:bCs/>
          <w:color w:val="70AD47"/>
          <w:sz w:val="32"/>
          <w:szCs w:val="32"/>
        </w:rPr>
        <w:t>2</w:t>
      </w:r>
      <w:r w:rsidR="00A17E88" w:rsidRPr="00237148">
        <w:rPr>
          <w:rFonts w:ascii="Times New Roman" w:hAnsi="Times New Roman"/>
          <w:b/>
          <w:bCs/>
          <w:color w:val="70AD47"/>
          <w:sz w:val="32"/>
          <w:szCs w:val="32"/>
        </w:rPr>
        <w:t>/20</w:t>
      </w:r>
      <w:r w:rsidR="006C35F3" w:rsidRPr="00237148">
        <w:rPr>
          <w:rFonts w:ascii="Times New Roman" w:hAnsi="Times New Roman"/>
          <w:b/>
          <w:bCs/>
          <w:color w:val="70AD47"/>
          <w:sz w:val="32"/>
          <w:szCs w:val="32"/>
        </w:rPr>
        <w:t>2</w:t>
      </w:r>
      <w:r w:rsidR="002A461F">
        <w:rPr>
          <w:rFonts w:ascii="Times New Roman" w:hAnsi="Times New Roman"/>
          <w:b/>
          <w:bCs/>
          <w:color w:val="70AD47"/>
          <w:sz w:val="32"/>
          <w:szCs w:val="32"/>
        </w:rPr>
        <w:t>3</w:t>
      </w:r>
    </w:p>
    <w:p w14:paraId="368B0A70" w14:textId="77777777" w:rsidR="00FB18AD" w:rsidRDefault="00FB18AD" w:rsidP="00110314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Mkatabulky"/>
        <w:tblW w:w="0" w:type="auto"/>
        <w:tblInd w:w="338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4086B" w14:paraId="17A285B4" w14:textId="77777777" w:rsidTr="00F84193">
        <w:tc>
          <w:tcPr>
            <w:tcW w:w="4530" w:type="dxa"/>
          </w:tcPr>
          <w:p w14:paraId="5BA9EBC8" w14:textId="573ADB10" w:rsidR="00B4086B" w:rsidRPr="00C838F1" w:rsidRDefault="00C122C2" w:rsidP="00F84193">
            <w:pPr>
              <w:pStyle w:val="Zhlav"/>
              <w:tabs>
                <w:tab w:val="clear" w:pos="4536"/>
                <w:tab w:val="clear" w:pos="9072"/>
                <w:tab w:val="left" w:pos="12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Platnost od: </w:t>
            </w:r>
            <w:r w:rsidR="008D1AAD">
              <w:rPr>
                <w:rFonts w:ascii="Times New Roman" w:hAnsi="Times New Roman"/>
                <w:sz w:val="24"/>
              </w:rPr>
              <w:t>18.3.2022</w:t>
            </w:r>
          </w:p>
        </w:tc>
        <w:tc>
          <w:tcPr>
            <w:tcW w:w="4530" w:type="dxa"/>
          </w:tcPr>
          <w:p w14:paraId="20C744AE" w14:textId="45F943F7" w:rsidR="00B4086B" w:rsidRPr="00C838F1" w:rsidRDefault="00C122C2" w:rsidP="00F84193">
            <w:pPr>
              <w:pStyle w:val="Zhlav"/>
              <w:tabs>
                <w:tab w:val="clear" w:pos="4536"/>
                <w:tab w:val="clear" w:pos="9072"/>
                <w:tab w:val="left" w:pos="12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Spisový znak: </w:t>
            </w:r>
            <w:r w:rsidR="00D43FE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B4086B" w14:paraId="00152ED9" w14:textId="77777777" w:rsidTr="00F84193">
        <w:tc>
          <w:tcPr>
            <w:tcW w:w="4530" w:type="dxa"/>
          </w:tcPr>
          <w:p w14:paraId="50F01099" w14:textId="629D6FCF" w:rsidR="00B4086B" w:rsidRPr="00C838F1" w:rsidRDefault="00C122C2" w:rsidP="00F84193">
            <w:pPr>
              <w:pStyle w:val="Zhlav"/>
              <w:tabs>
                <w:tab w:val="clear" w:pos="4536"/>
                <w:tab w:val="clear" w:pos="9072"/>
                <w:tab w:val="left" w:pos="12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Č.j.: MSS/</w:t>
            </w:r>
            <w:r w:rsidR="00075117">
              <w:rPr>
                <w:rFonts w:ascii="Times New Roman" w:hAnsi="Times New Roman"/>
                <w:sz w:val="24"/>
              </w:rPr>
              <w:t>251</w:t>
            </w:r>
            <w:r w:rsidR="00237148">
              <w:rPr>
                <w:rFonts w:ascii="Times New Roman" w:hAnsi="Times New Roman"/>
                <w:sz w:val="24"/>
              </w:rPr>
              <w:t>/202</w:t>
            </w:r>
            <w:r w:rsidR="00D744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0" w:type="dxa"/>
          </w:tcPr>
          <w:p w14:paraId="24B99EFE" w14:textId="3BEB3327" w:rsidR="00B4086B" w:rsidRPr="00C838F1" w:rsidRDefault="00D43FE4" w:rsidP="00F84193">
            <w:pPr>
              <w:pStyle w:val="Zhlav"/>
              <w:tabs>
                <w:tab w:val="clear" w:pos="4536"/>
                <w:tab w:val="clear" w:pos="9072"/>
                <w:tab w:val="left" w:pos="12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Počet příloh</w:t>
            </w:r>
            <w:r w:rsidR="00DE6334">
              <w:rPr>
                <w:rFonts w:ascii="Times New Roman" w:hAnsi="Times New Roman"/>
                <w:sz w:val="24"/>
              </w:rPr>
              <w:t>: 0</w:t>
            </w:r>
          </w:p>
        </w:tc>
      </w:tr>
    </w:tbl>
    <w:p w14:paraId="59ECEBF7" w14:textId="77777777" w:rsidR="00FB18AD" w:rsidRDefault="00FB18AD" w:rsidP="00601DBF">
      <w:pPr>
        <w:pStyle w:val="Zhlav"/>
        <w:shd w:val="clear" w:color="auto" w:fill="FFFFFF" w:themeFill="background1"/>
        <w:tabs>
          <w:tab w:val="clear" w:pos="4536"/>
          <w:tab w:val="clear" w:pos="9072"/>
          <w:tab w:val="left" w:pos="126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95064E8" w14:textId="4C428CD2" w:rsidR="00723435" w:rsidRPr="00D74E5E" w:rsidRDefault="00542666" w:rsidP="00601DBF">
      <w:pPr>
        <w:pStyle w:val="Zhlav"/>
        <w:shd w:val="clear" w:color="auto" w:fill="FFFFFF" w:themeFill="background1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0B6966">
        <w:rPr>
          <w:rFonts w:ascii="Times New Roman" w:hAnsi="Times New Roman"/>
          <w:bCs/>
          <w:sz w:val="24"/>
        </w:rPr>
        <w:t>Ředitelka mateřské školy, jejíž činnos</w:t>
      </w:r>
      <w:r>
        <w:rPr>
          <w:rFonts w:ascii="Times New Roman" w:hAnsi="Times New Roman"/>
          <w:bCs/>
          <w:sz w:val="24"/>
        </w:rPr>
        <w:t>t vykonává Mateřská škola Sluníčko, Hradec Králové, Štefánikova 373</w:t>
      </w:r>
      <w:r w:rsidRPr="000B6966">
        <w:rPr>
          <w:rFonts w:ascii="Times New Roman" w:hAnsi="Times New Roman"/>
          <w:bCs/>
          <w:sz w:val="24"/>
        </w:rPr>
        <w:t>, stanovuje po dohodě se zřizovatelem školy, statutárním městem Hradec Králové, kritéria pro přijímání dětí k předškolnímu vzdělávání pro školní rok 20</w:t>
      </w:r>
      <w:r>
        <w:rPr>
          <w:rFonts w:ascii="Times New Roman" w:hAnsi="Times New Roman"/>
          <w:bCs/>
          <w:sz w:val="24"/>
        </w:rPr>
        <w:t>2</w:t>
      </w:r>
      <w:r w:rsidR="00D55D44">
        <w:rPr>
          <w:rFonts w:ascii="Times New Roman" w:hAnsi="Times New Roman"/>
          <w:bCs/>
          <w:sz w:val="24"/>
        </w:rPr>
        <w:t>2</w:t>
      </w:r>
      <w:r w:rsidRPr="000B6966">
        <w:rPr>
          <w:rFonts w:ascii="Times New Roman" w:hAnsi="Times New Roman"/>
          <w:bCs/>
          <w:sz w:val="24"/>
        </w:rPr>
        <w:t>/202</w:t>
      </w:r>
      <w:r w:rsidR="00D55D44">
        <w:rPr>
          <w:rFonts w:ascii="Times New Roman" w:hAnsi="Times New Roman"/>
          <w:bCs/>
          <w:sz w:val="24"/>
        </w:rPr>
        <w:t>3</w:t>
      </w:r>
      <w:r w:rsidR="00D74E5E">
        <w:rPr>
          <w:rFonts w:ascii="Times New Roman" w:hAnsi="Times New Roman"/>
          <w:bCs/>
          <w:sz w:val="24"/>
        </w:rPr>
        <w:t xml:space="preserve"> a </w:t>
      </w:r>
      <w:r w:rsidR="00D74E5E" w:rsidRPr="0002754B">
        <w:rPr>
          <w:rFonts w:ascii="Times New Roman" w:hAnsi="Times New Roman"/>
          <w:bCs/>
          <w:sz w:val="24"/>
        </w:rPr>
        <w:t>přijme</w:t>
      </w:r>
      <w:r w:rsidR="00723435" w:rsidRPr="0002754B">
        <w:rPr>
          <w:rFonts w:ascii="Times New Roman" w:hAnsi="Times New Roman"/>
          <w:sz w:val="24"/>
        </w:rPr>
        <w:t xml:space="preserve"> nejvýše </w:t>
      </w:r>
      <w:r w:rsidR="00935BED" w:rsidRPr="0002754B">
        <w:rPr>
          <w:rFonts w:ascii="Times New Roman" w:hAnsi="Times New Roman"/>
          <w:sz w:val="24"/>
        </w:rPr>
        <w:t>6</w:t>
      </w:r>
      <w:r w:rsidR="004456CA">
        <w:rPr>
          <w:rFonts w:ascii="Times New Roman" w:hAnsi="Times New Roman"/>
          <w:sz w:val="24"/>
        </w:rPr>
        <w:t>5</w:t>
      </w:r>
      <w:r w:rsidR="00723435" w:rsidRPr="0002754B">
        <w:rPr>
          <w:rFonts w:ascii="Times New Roman" w:hAnsi="Times New Roman"/>
          <w:sz w:val="24"/>
        </w:rPr>
        <w:t xml:space="preserve"> dětí. V případě přijetí dítěte se speciálními vzdělávacími potřebami se tento počet dětí snižuje v souladu s ustanovením § 2 odst. 5 vyhlášky č. 14/2005 Sb., o předškolním vzdělávání, ve znění pozdějších předpisů.</w:t>
      </w:r>
    </w:p>
    <w:p w14:paraId="6149F539" w14:textId="174C58CC" w:rsidR="00935BED" w:rsidRDefault="00935BED" w:rsidP="00601DBF">
      <w:pPr>
        <w:pStyle w:val="Zhlav"/>
        <w:shd w:val="clear" w:color="auto" w:fill="FFFFFF" w:themeFill="background1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  <w:r w:rsidRPr="000B6966">
        <w:rPr>
          <w:rFonts w:ascii="Times New Roman" w:hAnsi="Times New Roman"/>
          <w:bCs/>
          <w:sz w:val="24"/>
        </w:rPr>
        <w:t>Děti budou přijímány k předškolnímu vzdělávání v tomto pořadí:</w:t>
      </w:r>
    </w:p>
    <w:p w14:paraId="38C65BE0" w14:textId="77777777" w:rsidR="002A461F" w:rsidRPr="00542666" w:rsidRDefault="002A461F" w:rsidP="002A461F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left" w:pos="1260"/>
        </w:tabs>
        <w:spacing w:before="120" w:after="120"/>
        <w:ind w:left="782" w:hanging="357"/>
        <w:jc w:val="both"/>
        <w:rPr>
          <w:rFonts w:ascii="Times New Roman" w:hAnsi="Times New Roman"/>
          <w:bCs/>
          <w:sz w:val="24"/>
        </w:rPr>
      </w:pPr>
      <w:r w:rsidRPr="00542666">
        <w:rPr>
          <w:rFonts w:ascii="Times New Roman" w:hAnsi="Times New Roman"/>
          <w:sz w:val="24"/>
        </w:rPr>
        <w:t>Děti, které k </w:t>
      </w:r>
      <w:r w:rsidRPr="00542666">
        <w:rPr>
          <w:rFonts w:ascii="Times New Roman" w:hAnsi="Times New Roman"/>
          <w:b/>
          <w:bCs/>
          <w:sz w:val="24"/>
        </w:rPr>
        <w:t>31.08.2022</w:t>
      </w:r>
      <w:r w:rsidRPr="00542666">
        <w:rPr>
          <w:rFonts w:ascii="Times New Roman" w:hAnsi="Times New Roman"/>
          <w:sz w:val="24"/>
        </w:rPr>
        <w:t xml:space="preserve"> dovrší tří let, mají místo trvalého pobytu, v případě cizinců místo pobytu, ve školském obvodu spádové mateřské školy, stanovené obecně závaznou vyhláškou statutárního města Hradec Králové č. 2/2020 v aktuálním znění, od nejstaršího po nejmladší do výše povoleného počtu dětí, uvedeného ve školském rejstříku. </w:t>
      </w:r>
    </w:p>
    <w:p w14:paraId="2CBF7D70" w14:textId="77777777" w:rsidR="002A461F" w:rsidRPr="00542666" w:rsidRDefault="002A461F" w:rsidP="002A461F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left" w:pos="1260"/>
        </w:tabs>
        <w:spacing w:before="120" w:after="120"/>
        <w:ind w:left="782" w:hanging="357"/>
        <w:jc w:val="both"/>
        <w:rPr>
          <w:rFonts w:ascii="Times New Roman" w:hAnsi="Times New Roman"/>
          <w:bCs/>
          <w:sz w:val="24"/>
        </w:rPr>
      </w:pPr>
      <w:r w:rsidRPr="00542666">
        <w:rPr>
          <w:rFonts w:ascii="Times New Roman" w:hAnsi="Times New Roman"/>
          <w:sz w:val="24"/>
        </w:rPr>
        <w:t>Děti, které k </w:t>
      </w:r>
      <w:r w:rsidRPr="00542666">
        <w:rPr>
          <w:rFonts w:ascii="Times New Roman" w:hAnsi="Times New Roman"/>
          <w:b/>
          <w:bCs/>
          <w:sz w:val="24"/>
        </w:rPr>
        <w:t>31.08.2022</w:t>
      </w:r>
      <w:r w:rsidRPr="00542666">
        <w:rPr>
          <w:rFonts w:ascii="Times New Roman" w:hAnsi="Times New Roman"/>
          <w:sz w:val="24"/>
        </w:rPr>
        <w:t xml:space="preserve"> dovrší tří let, mají místo trvalého pobytu v Hradci Králové, v případě cizinců místo pobytu, jejichž starší sourozenec, s místem pobytu v Hradci Králové, se v příslušné mateřské škole vzdělává a ve školním roce 2022/2023 ve vzdělávání bude pokračovat, od nejstaršího po nejmladší do výše povoleného počtu dětí, uvedeného ve školském rejstříku.</w:t>
      </w:r>
    </w:p>
    <w:p w14:paraId="493BFC17" w14:textId="77777777" w:rsidR="002A461F" w:rsidRPr="00542666" w:rsidRDefault="002A461F" w:rsidP="002A461F">
      <w:pPr>
        <w:pStyle w:val="Zhlav"/>
        <w:numPr>
          <w:ilvl w:val="0"/>
          <w:numId w:val="5"/>
        </w:numPr>
        <w:tabs>
          <w:tab w:val="left" w:pos="1260"/>
        </w:tabs>
        <w:spacing w:before="120" w:after="120"/>
        <w:ind w:left="782" w:hanging="357"/>
        <w:jc w:val="both"/>
        <w:rPr>
          <w:rFonts w:ascii="Times New Roman" w:hAnsi="Times New Roman"/>
          <w:bCs/>
          <w:color w:val="0070C0"/>
          <w:sz w:val="24"/>
        </w:rPr>
      </w:pPr>
      <w:r w:rsidRPr="00542666">
        <w:rPr>
          <w:rFonts w:ascii="Times New Roman" w:hAnsi="Times New Roman"/>
          <w:bCs/>
          <w:sz w:val="24"/>
        </w:rPr>
        <w:t xml:space="preserve">Děti, které mají místo trvalého pobytu v Hradci Králové, v případě cizinců místo pobytu, od nejstaršího po nejmladší, do výše povoleného počtu dětí, uvedeného ve školském rejstříku. </w:t>
      </w:r>
    </w:p>
    <w:p w14:paraId="1D42E65C" w14:textId="77777777" w:rsidR="002A461F" w:rsidRPr="00542666" w:rsidRDefault="002A461F" w:rsidP="002A461F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left" w:pos="1260"/>
        </w:tabs>
        <w:spacing w:before="120" w:after="120"/>
        <w:ind w:left="782" w:hanging="357"/>
        <w:jc w:val="both"/>
        <w:rPr>
          <w:rFonts w:ascii="Times New Roman" w:hAnsi="Times New Roman"/>
          <w:bCs/>
          <w:sz w:val="22"/>
          <w:szCs w:val="22"/>
        </w:rPr>
      </w:pPr>
      <w:r w:rsidRPr="00542666">
        <w:rPr>
          <w:rFonts w:ascii="Times New Roman" w:hAnsi="Times New Roman"/>
          <w:bCs/>
          <w:sz w:val="24"/>
        </w:rPr>
        <w:t>Děti, které nemají místo trvalého pobytu v Hradci Králové, od nejstaršího po nejmladší, do výše povoleného počtu dětí, uvedeného ve školském rejstříku.</w:t>
      </w:r>
    </w:p>
    <w:p w14:paraId="7B7FDE59" w14:textId="77777777" w:rsidR="00310ABC" w:rsidRPr="00542666" w:rsidRDefault="00310ABC" w:rsidP="00310ABC">
      <w:pPr>
        <w:pStyle w:val="Zhlav"/>
        <w:tabs>
          <w:tab w:val="clear" w:pos="4536"/>
          <w:tab w:val="clear" w:pos="9072"/>
          <w:tab w:val="left" w:pos="1260"/>
        </w:tabs>
        <w:spacing w:before="360"/>
        <w:jc w:val="both"/>
        <w:rPr>
          <w:rFonts w:ascii="Times New Roman" w:hAnsi="Times New Roman"/>
          <w:bCs/>
          <w:sz w:val="24"/>
        </w:rPr>
      </w:pPr>
      <w:r w:rsidRPr="00542666">
        <w:rPr>
          <w:rFonts w:ascii="Times New Roman" w:hAnsi="Times New Roman"/>
          <w:bCs/>
          <w:sz w:val="24"/>
        </w:rPr>
        <w:t>Podle stanovených pravidel bude  postupovat ředitelka Mateřské školy Sluníčko, Hradec Králové, Štefánikova 373, pokud počet žádostí o přijetí dítěte k předškolnímu vzdělávání, doručených mateřské škole ve dnech řádně vyhlášeného zápisu, bude převyšovat počet volných míst, kterými mateřská škola k příslušnému školnímu roku disponuje.</w:t>
      </w:r>
    </w:p>
    <w:p w14:paraId="19EFBAE7" w14:textId="34F6853E" w:rsidR="002A461F" w:rsidRPr="00542666" w:rsidRDefault="002A461F" w:rsidP="002A461F">
      <w:pPr>
        <w:pStyle w:val="Zhlav"/>
        <w:tabs>
          <w:tab w:val="clear" w:pos="4536"/>
          <w:tab w:val="clear" w:pos="9072"/>
          <w:tab w:val="left" w:pos="1260"/>
        </w:tabs>
        <w:spacing w:before="120" w:after="120"/>
        <w:jc w:val="both"/>
        <w:rPr>
          <w:rFonts w:ascii="Times New Roman" w:hAnsi="Times New Roman"/>
          <w:bCs/>
          <w:sz w:val="24"/>
        </w:rPr>
      </w:pPr>
      <w:r w:rsidRPr="00542666">
        <w:rPr>
          <w:rFonts w:ascii="Times New Roman" w:hAnsi="Times New Roman"/>
          <w:bCs/>
          <w:sz w:val="24"/>
        </w:rPr>
        <w:t xml:space="preserve">V případě přijetí dítěte se speciálními vzdělávacími potřebami a s přiznaným podpůrným opatřením </w:t>
      </w:r>
      <w:r w:rsidR="00422E01">
        <w:rPr>
          <w:rFonts w:ascii="Times New Roman" w:hAnsi="Times New Roman"/>
          <w:bCs/>
          <w:sz w:val="24"/>
        </w:rPr>
        <w:t xml:space="preserve"> </w:t>
      </w:r>
      <w:r w:rsidRPr="00542666">
        <w:rPr>
          <w:rFonts w:ascii="Times New Roman" w:hAnsi="Times New Roman"/>
          <w:bCs/>
          <w:sz w:val="24"/>
        </w:rPr>
        <w:t xml:space="preserve">třetího </w:t>
      </w:r>
      <w:r w:rsidR="00422E01">
        <w:rPr>
          <w:rFonts w:ascii="Times New Roman" w:hAnsi="Times New Roman"/>
          <w:bCs/>
          <w:sz w:val="24"/>
        </w:rPr>
        <w:t xml:space="preserve"> </w:t>
      </w:r>
      <w:r w:rsidRPr="00542666">
        <w:rPr>
          <w:rFonts w:ascii="Times New Roman" w:hAnsi="Times New Roman"/>
          <w:bCs/>
          <w:sz w:val="24"/>
        </w:rPr>
        <w:t>až pátého stupně se počet přijímaných dětí bude snižovat podl</w:t>
      </w:r>
      <w:r w:rsidR="00422E01">
        <w:rPr>
          <w:rFonts w:ascii="Times New Roman" w:hAnsi="Times New Roman"/>
          <w:bCs/>
          <w:sz w:val="24"/>
        </w:rPr>
        <w:t xml:space="preserve">e </w:t>
      </w:r>
      <w:r w:rsidRPr="00542666">
        <w:rPr>
          <w:rFonts w:ascii="Times New Roman" w:hAnsi="Times New Roman"/>
          <w:bCs/>
          <w:sz w:val="24"/>
        </w:rPr>
        <w:t xml:space="preserve"> ustanovení § 2 odst. 5 vyhlášky č. 14/2005 Sb., o předškolním vzdělávání, ve znění pozdějších předpisů. </w:t>
      </w:r>
    </w:p>
    <w:p w14:paraId="48129078" w14:textId="3DB0F1C7" w:rsidR="002A461F" w:rsidRPr="000B6966" w:rsidRDefault="002A461F" w:rsidP="00027065">
      <w:pPr>
        <w:pStyle w:val="Zhlav"/>
        <w:tabs>
          <w:tab w:val="clear" w:pos="4536"/>
          <w:tab w:val="clear" w:pos="9072"/>
          <w:tab w:val="left" w:pos="1260"/>
        </w:tabs>
        <w:rPr>
          <w:rFonts w:ascii="Times New Roman" w:hAnsi="Times New Roman"/>
          <w:b/>
          <w:bCs/>
          <w:sz w:val="32"/>
          <w:szCs w:val="32"/>
        </w:rPr>
        <w:sectPr w:rsidR="002A461F" w:rsidRPr="000B6966" w:rsidSect="00F84193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440" w:right="1080" w:bottom="1440" w:left="1080" w:header="794" w:footer="646" w:gutter="0"/>
          <w:cols w:space="708"/>
          <w:titlePg/>
          <w:docGrid w:linePitch="360"/>
        </w:sectPr>
      </w:pPr>
    </w:p>
    <w:p w14:paraId="48129085" w14:textId="77777777" w:rsidR="00015035" w:rsidRPr="000B6966" w:rsidRDefault="00015035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0933751E" w14:textId="77777777" w:rsidR="0002754B" w:rsidRDefault="00D6701E" w:rsidP="0002754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  <w:r w:rsidRPr="000B6966">
        <w:rPr>
          <w:rFonts w:ascii="Times New Roman" w:hAnsi="Times New Roman"/>
          <w:bCs/>
          <w:sz w:val="24"/>
        </w:rPr>
        <w:t xml:space="preserve">V Hradci Králové dne </w:t>
      </w:r>
      <w:r w:rsidR="008D1AAD">
        <w:rPr>
          <w:rFonts w:ascii="Times New Roman" w:hAnsi="Times New Roman"/>
          <w:bCs/>
          <w:sz w:val="24"/>
        </w:rPr>
        <w:t>18.3.202</w:t>
      </w:r>
      <w:r w:rsidR="0002754B">
        <w:rPr>
          <w:rFonts w:ascii="Times New Roman" w:hAnsi="Times New Roman"/>
          <w:bCs/>
          <w:sz w:val="24"/>
        </w:rPr>
        <w:t>2</w:t>
      </w:r>
    </w:p>
    <w:p w14:paraId="5BD770CC" w14:textId="77777777" w:rsidR="00F84193" w:rsidRDefault="0002754B" w:rsidP="0002754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</w:t>
      </w:r>
      <w:r w:rsidR="005534ED" w:rsidRPr="000B6966">
        <w:rPr>
          <w:rFonts w:ascii="Times New Roman" w:hAnsi="Times New Roman"/>
          <w:sz w:val="24"/>
        </w:rPr>
        <w:t xml:space="preserve"> </w:t>
      </w:r>
    </w:p>
    <w:p w14:paraId="26FA9C14" w14:textId="77777777" w:rsidR="00F84193" w:rsidRDefault="00F84193" w:rsidP="0002754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sz w:val="24"/>
        </w:rPr>
      </w:pPr>
    </w:p>
    <w:p w14:paraId="4BE28689" w14:textId="77777777" w:rsidR="00F84193" w:rsidRDefault="00F84193" w:rsidP="0002754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sz w:val="24"/>
        </w:rPr>
      </w:pPr>
    </w:p>
    <w:p w14:paraId="4812908B" w14:textId="0094C9ED" w:rsidR="005534ED" w:rsidRPr="0002754B" w:rsidRDefault="00F84193" w:rsidP="0002754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534ED" w:rsidRPr="000B6966">
        <w:rPr>
          <w:rFonts w:ascii="Times New Roman" w:hAnsi="Times New Roman"/>
          <w:sz w:val="24"/>
        </w:rPr>
        <w:t xml:space="preserve"> </w:t>
      </w:r>
      <w:r w:rsidR="000B6966">
        <w:rPr>
          <w:rFonts w:ascii="Times New Roman" w:hAnsi="Times New Roman"/>
          <w:sz w:val="24"/>
        </w:rPr>
        <w:t>Mgr. Eva Kotková</w:t>
      </w:r>
      <w:r w:rsidR="00110314" w:rsidRPr="000B6966">
        <w:rPr>
          <w:rFonts w:ascii="Times New Roman" w:hAnsi="Times New Roman"/>
          <w:sz w:val="24"/>
        </w:rPr>
        <w:t>, ředitelka školy</w:t>
      </w:r>
    </w:p>
    <w:sectPr w:rsidR="005534ED" w:rsidRPr="0002754B" w:rsidSect="00F84193">
      <w:footerReference w:type="default" r:id="rId12"/>
      <w:headerReference w:type="first" r:id="rId13"/>
      <w:type w:val="continuous"/>
      <w:pgSz w:w="11906" w:h="16838" w:code="9"/>
      <w:pgMar w:top="1440" w:right="1080" w:bottom="1440" w:left="1080" w:header="772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6D85" w14:textId="77777777" w:rsidR="00687288" w:rsidRDefault="00687288">
      <w:r>
        <w:separator/>
      </w:r>
    </w:p>
  </w:endnote>
  <w:endnote w:type="continuationSeparator" w:id="0">
    <w:p w14:paraId="710EE5F6" w14:textId="77777777" w:rsidR="00687288" w:rsidRDefault="0068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91" w14:textId="77777777" w:rsidR="00EA1EE3" w:rsidRDefault="00EA1E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129092" w14:textId="77777777" w:rsidR="00EA1EE3" w:rsidRDefault="00EA1E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93" w14:textId="77777777" w:rsidR="00EA1EE3" w:rsidRDefault="00EA1E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8129094" w14:textId="77777777" w:rsidR="00EA1EE3" w:rsidRDefault="00EA1EE3">
    <w:pPr>
      <w:pStyle w:val="Zpat"/>
      <w:jc w:val="center"/>
      <w:rPr>
        <w:rStyle w:val="slostrnky"/>
        <w:rFonts w:ascii="Times New Roman" w:hAnsi="Times New Roman"/>
        <w:sz w:val="16"/>
      </w:rPr>
    </w:pPr>
    <w:r>
      <w:rPr>
        <w:rStyle w:val="slostrnky"/>
        <w:rFonts w:ascii="Times New Roman" w:hAnsi="Times New Roman"/>
        <w:sz w:val="16"/>
      </w:rPr>
      <w:t>/</w:t>
    </w:r>
    <w:r>
      <w:rPr>
        <w:rStyle w:val="slostrnky"/>
        <w:rFonts w:ascii="Times New Roman" w:hAnsi="Times New Roman"/>
        <w:sz w:val="16"/>
      </w:rPr>
      <w:fldChar w:fldCharType="begin"/>
    </w:r>
    <w:r>
      <w:rPr>
        <w:rStyle w:val="slostrnky"/>
        <w:rFonts w:ascii="Times New Roman" w:hAnsi="Times New Roman"/>
        <w:sz w:val="16"/>
      </w:rPr>
      <w:instrText xml:space="preserve"> NUMPAGES </w:instrText>
    </w:r>
    <w:r>
      <w:rPr>
        <w:rStyle w:val="slostrnky"/>
        <w:rFonts w:ascii="Times New Roman" w:hAnsi="Times New Roman"/>
        <w:sz w:val="16"/>
      </w:rPr>
      <w:fldChar w:fldCharType="separate"/>
    </w:r>
    <w:r w:rsidR="0073056B">
      <w:rPr>
        <w:rStyle w:val="slostrnky"/>
        <w:rFonts w:ascii="Times New Roman" w:hAnsi="Times New Roman"/>
        <w:noProof/>
        <w:sz w:val="16"/>
      </w:rPr>
      <w:t>1</w:t>
    </w:r>
    <w:r>
      <w:rPr>
        <w:rStyle w:val="slostrnky"/>
        <w:rFonts w:ascii="Times New Roman" w:hAnsi="Times New Roman"/>
        <w:sz w:val="16"/>
      </w:rPr>
      <w:fldChar w:fldCharType="end"/>
    </w:r>
  </w:p>
  <w:p w14:paraId="48129095" w14:textId="77777777" w:rsidR="00EA1EE3" w:rsidRDefault="0027719B">
    <w:pPr>
      <w:pStyle w:val="Zpat"/>
      <w:jc w:val="center"/>
      <w:rPr>
        <w:rFonts w:ascii="Times New Roman" w:hAnsi="Times New Roman"/>
        <w:sz w:val="16"/>
      </w:rPr>
    </w:pPr>
    <w:r>
      <w:rPr>
        <w:rStyle w:val="slostrnky"/>
        <w:rFonts w:ascii="Times New Roman" w:hAnsi="Times New Roman"/>
        <w:noProof/>
        <w:sz w:val="16"/>
      </w:rPr>
      <w:drawing>
        <wp:inline distT="0" distB="0" distL="0" distR="0" wp14:anchorId="4812909B" wp14:editId="4812909C">
          <wp:extent cx="3533775" cy="200025"/>
          <wp:effectExtent l="0" t="0" r="0" b="0"/>
          <wp:docPr id="4" name="obrázek 1" descr="zapati_sabl_CSA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abl_CSA7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98" w14:textId="77777777" w:rsidR="00EA1EE3" w:rsidRDefault="00EA1EE3">
    <w:pPr>
      <w:pStyle w:val="Zpat"/>
      <w:framePr w:wrap="around" w:vAnchor="text" w:hAnchor="margin" w:xAlign="center" w:y="1"/>
      <w:rPr>
        <w:rStyle w:val="slostrnky"/>
        <w:sz w:val="18"/>
      </w:rPr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7F7EB1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/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3056B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</w:t>
    </w:r>
  </w:p>
  <w:p w14:paraId="48129099" w14:textId="77777777" w:rsidR="00EA1EE3" w:rsidRDefault="00EA1EE3">
    <w:pPr>
      <w:pStyle w:val="Zpa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033E" w14:textId="77777777" w:rsidR="00687288" w:rsidRDefault="00687288">
      <w:r>
        <w:separator/>
      </w:r>
    </w:p>
  </w:footnote>
  <w:footnote w:type="continuationSeparator" w:id="0">
    <w:p w14:paraId="6950ECFB" w14:textId="77777777" w:rsidR="00687288" w:rsidRDefault="0068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90" w14:textId="77777777" w:rsidR="00EA1EE3" w:rsidRDefault="00EA1EE3">
    <w:pPr>
      <w:pStyle w:val="Zhlav"/>
      <w:tabs>
        <w:tab w:val="clear" w:pos="4536"/>
        <w:tab w:val="clear" w:pos="9072"/>
        <w:tab w:val="center" w:pos="4860"/>
        <w:tab w:val="right" w:pos="97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96" w14:textId="77777777" w:rsidR="00EA1EE3" w:rsidRDefault="00EA1EE3">
    <w:pPr>
      <w:pStyle w:val="Zhlav"/>
      <w:jc w:val="center"/>
      <w:rPr>
        <w:sz w:val="24"/>
      </w:rPr>
    </w:pPr>
  </w:p>
  <w:p w14:paraId="48129097" w14:textId="77777777" w:rsidR="00EA1EE3" w:rsidRPr="00BC4B5A" w:rsidRDefault="00EA1EE3">
    <w:pPr>
      <w:pStyle w:val="Zhlav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9A" w14:textId="77777777" w:rsidR="00EA1EE3" w:rsidRDefault="00EA1E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878"/>
    <w:multiLevelType w:val="hybridMultilevel"/>
    <w:tmpl w:val="2FD0BAEA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14D7"/>
    <w:multiLevelType w:val="hybridMultilevel"/>
    <w:tmpl w:val="61CAE5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84261A"/>
    <w:multiLevelType w:val="hybridMultilevel"/>
    <w:tmpl w:val="D5861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90374"/>
    <w:multiLevelType w:val="hybridMultilevel"/>
    <w:tmpl w:val="254C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6046"/>
    <w:multiLevelType w:val="hybridMultilevel"/>
    <w:tmpl w:val="18AE3C8A"/>
    <w:lvl w:ilvl="0" w:tplc="643E2B0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90451">
    <w:abstractNumId w:val="2"/>
  </w:num>
  <w:num w:numId="2" w16cid:durableId="2006669296">
    <w:abstractNumId w:val="1"/>
  </w:num>
  <w:num w:numId="3" w16cid:durableId="1073774383">
    <w:abstractNumId w:val="3"/>
  </w:num>
  <w:num w:numId="4" w16cid:durableId="107942645">
    <w:abstractNumId w:val="0"/>
  </w:num>
  <w:num w:numId="5" w16cid:durableId="128117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A"/>
    <w:rsid w:val="0001364D"/>
    <w:rsid w:val="00015035"/>
    <w:rsid w:val="00027065"/>
    <w:rsid w:val="0002754B"/>
    <w:rsid w:val="0004232E"/>
    <w:rsid w:val="000426D3"/>
    <w:rsid w:val="00073409"/>
    <w:rsid w:val="00075117"/>
    <w:rsid w:val="00082810"/>
    <w:rsid w:val="000845F1"/>
    <w:rsid w:val="0009229F"/>
    <w:rsid w:val="000A095A"/>
    <w:rsid w:val="000A25B9"/>
    <w:rsid w:val="000B4F93"/>
    <w:rsid w:val="000B6966"/>
    <w:rsid w:val="000C1D55"/>
    <w:rsid w:val="000C621D"/>
    <w:rsid w:val="000C6C6D"/>
    <w:rsid w:val="000D336D"/>
    <w:rsid w:val="000E4E9B"/>
    <w:rsid w:val="00100BA6"/>
    <w:rsid w:val="00110314"/>
    <w:rsid w:val="00127E7B"/>
    <w:rsid w:val="001315C3"/>
    <w:rsid w:val="00137D68"/>
    <w:rsid w:val="00154AF4"/>
    <w:rsid w:val="001717C4"/>
    <w:rsid w:val="001739F8"/>
    <w:rsid w:val="001A63A8"/>
    <w:rsid w:val="001B0E60"/>
    <w:rsid w:val="001B14D9"/>
    <w:rsid w:val="002212A2"/>
    <w:rsid w:val="0022237B"/>
    <w:rsid w:val="00222C27"/>
    <w:rsid w:val="00235879"/>
    <w:rsid w:val="00237148"/>
    <w:rsid w:val="00241F61"/>
    <w:rsid w:val="00253E9F"/>
    <w:rsid w:val="00264EEF"/>
    <w:rsid w:val="00275DB1"/>
    <w:rsid w:val="0027719B"/>
    <w:rsid w:val="00285A55"/>
    <w:rsid w:val="002A461F"/>
    <w:rsid w:val="002B3999"/>
    <w:rsid w:val="002B4074"/>
    <w:rsid w:val="002C09CC"/>
    <w:rsid w:val="002E0468"/>
    <w:rsid w:val="002F6BAC"/>
    <w:rsid w:val="00310ABC"/>
    <w:rsid w:val="00310D9B"/>
    <w:rsid w:val="00324F1E"/>
    <w:rsid w:val="00336C21"/>
    <w:rsid w:val="003776A2"/>
    <w:rsid w:val="00377BFD"/>
    <w:rsid w:val="003A0057"/>
    <w:rsid w:val="003A1C57"/>
    <w:rsid w:val="003B580B"/>
    <w:rsid w:val="003C3A54"/>
    <w:rsid w:val="003C72CD"/>
    <w:rsid w:val="003E24D9"/>
    <w:rsid w:val="003F70BE"/>
    <w:rsid w:val="004160B2"/>
    <w:rsid w:val="00421974"/>
    <w:rsid w:val="00422E01"/>
    <w:rsid w:val="00423FB3"/>
    <w:rsid w:val="004247F2"/>
    <w:rsid w:val="004456CA"/>
    <w:rsid w:val="004511A0"/>
    <w:rsid w:val="004540C0"/>
    <w:rsid w:val="00454667"/>
    <w:rsid w:val="00466406"/>
    <w:rsid w:val="0048249C"/>
    <w:rsid w:val="0048450F"/>
    <w:rsid w:val="00490437"/>
    <w:rsid w:val="0049114B"/>
    <w:rsid w:val="00497BE8"/>
    <w:rsid w:val="004C2242"/>
    <w:rsid w:val="004D6E18"/>
    <w:rsid w:val="004E5F99"/>
    <w:rsid w:val="004F19A7"/>
    <w:rsid w:val="004F68DA"/>
    <w:rsid w:val="005105B8"/>
    <w:rsid w:val="00512735"/>
    <w:rsid w:val="0051412C"/>
    <w:rsid w:val="00542666"/>
    <w:rsid w:val="00552D00"/>
    <w:rsid w:val="005534ED"/>
    <w:rsid w:val="005657F1"/>
    <w:rsid w:val="005A18CB"/>
    <w:rsid w:val="005B3357"/>
    <w:rsid w:val="005D6682"/>
    <w:rsid w:val="005F02CF"/>
    <w:rsid w:val="005F0FCB"/>
    <w:rsid w:val="00601DBF"/>
    <w:rsid w:val="00603ADD"/>
    <w:rsid w:val="006054EF"/>
    <w:rsid w:val="00631592"/>
    <w:rsid w:val="00636DDA"/>
    <w:rsid w:val="00642454"/>
    <w:rsid w:val="00653440"/>
    <w:rsid w:val="00662BE8"/>
    <w:rsid w:val="00687288"/>
    <w:rsid w:val="00690BF0"/>
    <w:rsid w:val="006B6312"/>
    <w:rsid w:val="006B7E58"/>
    <w:rsid w:val="006C0E43"/>
    <w:rsid w:val="006C35F3"/>
    <w:rsid w:val="006D08AD"/>
    <w:rsid w:val="006D2A38"/>
    <w:rsid w:val="006E70FA"/>
    <w:rsid w:val="006F5693"/>
    <w:rsid w:val="00723356"/>
    <w:rsid w:val="00723435"/>
    <w:rsid w:val="0073056B"/>
    <w:rsid w:val="007A2B80"/>
    <w:rsid w:val="007B6D04"/>
    <w:rsid w:val="007C6C86"/>
    <w:rsid w:val="007F7EB1"/>
    <w:rsid w:val="0080306E"/>
    <w:rsid w:val="008040B1"/>
    <w:rsid w:val="0080461D"/>
    <w:rsid w:val="00884943"/>
    <w:rsid w:val="008A2F1D"/>
    <w:rsid w:val="008A7C1F"/>
    <w:rsid w:val="008B7D2F"/>
    <w:rsid w:val="008D1AAD"/>
    <w:rsid w:val="00926349"/>
    <w:rsid w:val="009338A7"/>
    <w:rsid w:val="00935BED"/>
    <w:rsid w:val="00943DF4"/>
    <w:rsid w:val="00960BEA"/>
    <w:rsid w:val="00986D30"/>
    <w:rsid w:val="009920EB"/>
    <w:rsid w:val="009A521E"/>
    <w:rsid w:val="009B1EDC"/>
    <w:rsid w:val="009B7833"/>
    <w:rsid w:val="009F36CE"/>
    <w:rsid w:val="009F41D1"/>
    <w:rsid w:val="00A040FD"/>
    <w:rsid w:val="00A17E88"/>
    <w:rsid w:val="00A53628"/>
    <w:rsid w:val="00A536E0"/>
    <w:rsid w:val="00A55EFD"/>
    <w:rsid w:val="00A604D6"/>
    <w:rsid w:val="00A60B22"/>
    <w:rsid w:val="00A67CF4"/>
    <w:rsid w:val="00A745E1"/>
    <w:rsid w:val="00A75AFB"/>
    <w:rsid w:val="00A825EF"/>
    <w:rsid w:val="00A9114E"/>
    <w:rsid w:val="00A940F2"/>
    <w:rsid w:val="00AA094A"/>
    <w:rsid w:val="00AA1876"/>
    <w:rsid w:val="00AF335D"/>
    <w:rsid w:val="00AF5C54"/>
    <w:rsid w:val="00B02F00"/>
    <w:rsid w:val="00B04523"/>
    <w:rsid w:val="00B04964"/>
    <w:rsid w:val="00B26DC9"/>
    <w:rsid w:val="00B4086B"/>
    <w:rsid w:val="00B46BB9"/>
    <w:rsid w:val="00B80D7D"/>
    <w:rsid w:val="00BB04DA"/>
    <w:rsid w:val="00BC4B5A"/>
    <w:rsid w:val="00BD17DA"/>
    <w:rsid w:val="00BD6BA8"/>
    <w:rsid w:val="00BD77F8"/>
    <w:rsid w:val="00BF52E4"/>
    <w:rsid w:val="00C122C2"/>
    <w:rsid w:val="00C564B6"/>
    <w:rsid w:val="00C838F1"/>
    <w:rsid w:val="00CA4E30"/>
    <w:rsid w:val="00CC0503"/>
    <w:rsid w:val="00CC0F3F"/>
    <w:rsid w:val="00CD18D9"/>
    <w:rsid w:val="00CD25B1"/>
    <w:rsid w:val="00CD4BA2"/>
    <w:rsid w:val="00D03D17"/>
    <w:rsid w:val="00D10889"/>
    <w:rsid w:val="00D31C1D"/>
    <w:rsid w:val="00D32BAF"/>
    <w:rsid w:val="00D43FE4"/>
    <w:rsid w:val="00D55D44"/>
    <w:rsid w:val="00D6701E"/>
    <w:rsid w:val="00D744B3"/>
    <w:rsid w:val="00D747D8"/>
    <w:rsid w:val="00D74E5E"/>
    <w:rsid w:val="00D7768F"/>
    <w:rsid w:val="00D97620"/>
    <w:rsid w:val="00DB37D8"/>
    <w:rsid w:val="00DE3943"/>
    <w:rsid w:val="00DE6334"/>
    <w:rsid w:val="00E1087F"/>
    <w:rsid w:val="00E135FC"/>
    <w:rsid w:val="00E174DC"/>
    <w:rsid w:val="00E22EA4"/>
    <w:rsid w:val="00E608D3"/>
    <w:rsid w:val="00E83BBD"/>
    <w:rsid w:val="00E84280"/>
    <w:rsid w:val="00E857CA"/>
    <w:rsid w:val="00EA1EE3"/>
    <w:rsid w:val="00ED34AD"/>
    <w:rsid w:val="00F15EEA"/>
    <w:rsid w:val="00F26F2C"/>
    <w:rsid w:val="00F35227"/>
    <w:rsid w:val="00F8393A"/>
    <w:rsid w:val="00F84193"/>
    <w:rsid w:val="00FB18AD"/>
    <w:rsid w:val="00FC4DEC"/>
    <w:rsid w:val="00FD04E2"/>
    <w:rsid w:val="00FD6B8F"/>
    <w:rsid w:val="00FE0BBC"/>
    <w:rsid w:val="00FE246C"/>
    <w:rsid w:val="00FE7356"/>
    <w:rsid w:val="00FF0A27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29073"/>
  <w15:chartTrackingRefBased/>
  <w15:docId w15:val="{58329E00-FC4E-484E-8FCA-AFA9589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sid w:val="003A0057"/>
    <w:rPr>
      <w:b/>
      <w:bCs/>
    </w:rPr>
  </w:style>
  <w:style w:type="character" w:customStyle="1" w:styleId="ZhlavChar">
    <w:name w:val="Záhlaví Char"/>
    <w:link w:val="Zhlav"/>
    <w:rsid w:val="00D7768F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rsid w:val="007B6D04"/>
    <w:pPr>
      <w:ind w:firstLine="540"/>
      <w:jc w:val="both"/>
    </w:pPr>
    <w:rPr>
      <w:rFonts w:cs="Arial"/>
      <w:sz w:val="22"/>
    </w:rPr>
  </w:style>
  <w:style w:type="character" w:customStyle="1" w:styleId="ZkladntextodsazenChar">
    <w:name w:val="Základní text odsazený Char"/>
    <w:link w:val="Zkladntextodsazen"/>
    <w:rsid w:val="007B6D04"/>
    <w:rPr>
      <w:rFonts w:ascii="Arial" w:hAnsi="Arial" w:cs="Arial"/>
      <w:sz w:val="22"/>
      <w:szCs w:val="24"/>
    </w:rPr>
  </w:style>
  <w:style w:type="character" w:styleId="Hypertextovodkaz">
    <w:name w:val="Hyperlink"/>
    <w:rsid w:val="00B80D7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03D17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4E5F99"/>
    <w:pPr>
      <w:ind w:left="720"/>
      <w:contextualSpacing/>
    </w:pPr>
  </w:style>
  <w:style w:type="paragraph" w:styleId="Bezmezer">
    <w:name w:val="No Spacing"/>
    <w:uiPriority w:val="1"/>
    <w:qFormat/>
    <w:rsid w:val="006C0E43"/>
    <w:rPr>
      <w:rFonts w:ascii="Arial" w:hAnsi="Arial"/>
      <w:szCs w:val="24"/>
    </w:rPr>
  </w:style>
  <w:style w:type="table" w:styleId="Mkatabulky">
    <w:name w:val="Table Grid"/>
    <w:basedOn w:val="Normlntabulka"/>
    <w:rsid w:val="00B4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MHK\Hlavicky_obr\Vzor_dopis\vzorrr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3C1F-5B7C-4773-B87D-934F5E3A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vzorrrrr</Template>
  <TotalTime>152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dopisu</vt:lpstr>
    </vt:vector>
  </TitlesOfParts>
  <Manager>Mgr. Radek Baloun</Manager>
  <Company>Magistrát města Hradec Králové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dopisu</dc:title>
  <dc:subject>GM vzor dopisu</dc:subject>
  <dc:creator>faltjose</dc:creator>
  <cp:keywords/>
  <cp:lastModifiedBy>Eva Kotková</cp:lastModifiedBy>
  <cp:revision>45</cp:revision>
  <cp:lastPrinted>2021-04-08T13:59:00Z</cp:lastPrinted>
  <dcterms:created xsi:type="dcterms:W3CDTF">2019-03-25T15:46:00Z</dcterms:created>
  <dcterms:modified xsi:type="dcterms:W3CDTF">2022-04-12T11:18:00Z</dcterms:modified>
</cp:coreProperties>
</file>